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92" w:rsidRPr="00E278FE" w:rsidRDefault="00E278FE" w:rsidP="00E278FE">
      <w:pPr>
        <w:jc w:val="center"/>
        <w:rPr>
          <w:rFonts w:ascii="SassoonPrimaryInfant" w:hAnsi="SassoonPrimaryInfant"/>
          <w:noProof/>
          <w:sz w:val="44"/>
          <w:szCs w:val="44"/>
          <w:u w:val="single"/>
          <w:lang w:eastAsia="en-GB"/>
        </w:rPr>
      </w:pPr>
      <w:r w:rsidRPr="00E278FE">
        <w:rPr>
          <w:rFonts w:ascii="SassoonPrimaryInfant" w:hAnsi="SassoonPrimaryInfant"/>
          <w:noProof/>
          <w:sz w:val="44"/>
          <w:szCs w:val="44"/>
          <w:u w:val="single"/>
          <w:lang w:eastAsia="en-GB"/>
        </w:rPr>
        <w:t>Reading Comprehension for instructions</w:t>
      </w:r>
    </w:p>
    <w:p w:rsidR="00E278FE" w:rsidRDefault="00E278FE" w:rsidP="00E278F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>What do you need to make fairy cakes?</w:t>
      </w:r>
    </w:p>
    <w:p w:rsidR="00E278FE" w:rsidRDefault="00E278FE" w:rsidP="00E278FE">
      <w:pPr>
        <w:rPr>
          <w:rFonts w:ascii="SassoonPrimaryInfant" w:hAnsi="SassoonPrimaryInfant"/>
          <w:sz w:val="44"/>
          <w:szCs w:val="44"/>
        </w:rPr>
      </w:pPr>
    </w:p>
    <w:p w:rsidR="00E278FE" w:rsidRDefault="00E278FE" w:rsidP="00E278F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>How many eggs do you need?</w:t>
      </w:r>
    </w:p>
    <w:p w:rsidR="00E278FE" w:rsidRPr="00E278FE" w:rsidRDefault="00E278FE" w:rsidP="00E278FE">
      <w:pPr>
        <w:pStyle w:val="ListParagraph"/>
        <w:rPr>
          <w:rFonts w:ascii="SassoonPrimaryInfant" w:hAnsi="SassoonPrimaryInfant"/>
          <w:sz w:val="44"/>
          <w:szCs w:val="44"/>
        </w:rPr>
      </w:pPr>
    </w:p>
    <w:p w:rsidR="00E278FE" w:rsidRDefault="00E278FE" w:rsidP="00E278F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>How many grams of icing sugar do you need?</w:t>
      </w:r>
    </w:p>
    <w:p w:rsidR="00E278FE" w:rsidRPr="00E278FE" w:rsidRDefault="00E278FE" w:rsidP="00E278FE">
      <w:pPr>
        <w:pStyle w:val="ListParagraph"/>
        <w:rPr>
          <w:rFonts w:ascii="SassoonPrimaryInfant" w:hAnsi="SassoonPrimaryInfant"/>
          <w:sz w:val="44"/>
          <w:szCs w:val="44"/>
        </w:rPr>
      </w:pPr>
    </w:p>
    <w:p w:rsidR="00E278FE" w:rsidRDefault="00E278FE" w:rsidP="00E278FE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>What do you need for topping?</w:t>
      </w:r>
    </w:p>
    <w:p w:rsidR="00E278FE" w:rsidRPr="00E278FE" w:rsidRDefault="00E278FE" w:rsidP="00E278FE">
      <w:pPr>
        <w:pStyle w:val="ListParagraph"/>
        <w:rPr>
          <w:rFonts w:ascii="SassoonPrimaryInfant" w:hAnsi="SassoonPrimaryInfant"/>
          <w:sz w:val="44"/>
          <w:szCs w:val="44"/>
        </w:rPr>
      </w:pPr>
    </w:p>
    <w:p w:rsidR="00E278FE" w:rsidRDefault="00E278FE" w:rsidP="00E278FE">
      <w:pPr>
        <w:pStyle w:val="ListParagraph"/>
        <w:ind w:left="1080"/>
        <w:jc w:val="center"/>
        <w:rPr>
          <w:rFonts w:ascii="SassoonPrimaryInfant" w:hAnsi="SassoonPrimaryInfant"/>
          <w:sz w:val="44"/>
          <w:szCs w:val="44"/>
          <w:u w:val="single"/>
        </w:rPr>
      </w:pPr>
      <w:r w:rsidRPr="00E278FE">
        <w:rPr>
          <w:rFonts w:ascii="SassoonPrimaryInfant" w:hAnsi="SassoonPrimaryInfant"/>
          <w:sz w:val="44"/>
          <w:szCs w:val="44"/>
          <w:u w:val="single"/>
        </w:rPr>
        <w:t>Cupcakes</w:t>
      </w:r>
    </w:p>
    <w:p w:rsidR="00E278FE" w:rsidRDefault="00E278FE" w:rsidP="00E278FE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4"/>
          <w:szCs w:val="44"/>
        </w:rPr>
      </w:pPr>
      <w:r w:rsidRPr="00E278FE">
        <w:rPr>
          <w:rFonts w:ascii="SassoonPrimaryInfant" w:hAnsi="SassoonPrimaryInfant"/>
          <w:sz w:val="44"/>
          <w:szCs w:val="44"/>
        </w:rPr>
        <w:t>How many grams of caster</w:t>
      </w:r>
      <w:r>
        <w:rPr>
          <w:rFonts w:ascii="SassoonPrimaryInfant" w:hAnsi="SassoonPrimaryInfant"/>
          <w:sz w:val="44"/>
          <w:szCs w:val="44"/>
        </w:rPr>
        <w:t xml:space="preserve"> sugar do you need?</w:t>
      </w:r>
    </w:p>
    <w:p w:rsidR="00E278FE" w:rsidRDefault="00E278FE" w:rsidP="00E278FE">
      <w:pPr>
        <w:pStyle w:val="ListParagraph"/>
        <w:ind w:left="1080"/>
        <w:rPr>
          <w:rFonts w:ascii="SassoonPrimaryInfant" w:hAnsi="SassoonPrimaryInfant"/>
          <w:sz w:val="44"/>
          <w:szCs w:val="44"/>
        </w:rPr>
      </w:pPr>
    </w:p>
    <w:p w:rsidR="00E278FE" w:rsidRDefault="00E278FE" w:rsidP="00E278FE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 xml:space="preserve">How many drops of food colouring do you need? </w:t>
      </w:r>
    </w:p>
    <w:p w:rsidR="00E278FE" w:rsidRPr="00E278FE" w:rsidRDefault="00E278FE" w:rsidP="00E278FE">
      <w:pPr>
        <w:pStyle w:val="ListParagraph"/>
        <w:rPr>
          <w:rFonts w:ascii="SassoonPrimaryInfant" w:hAnsi="SassoonPrimaryInfant"/>
          <w:sz w:val="44"/>
          <w:szCs w:val="44"/>
        </w:rPr>
      </w:pPr>
    </w:p>
    <w:p w:rsidR="00E278FE" w:rsidRDefault="00E278FE" w:rsidP="00E278FE">
      <w:pPr>
        <w:pStyle w:val="ListParagraph"/>
        <w:numPr>
          <w:ilvl w:val="0"/>
          <w:numId w:val="2"/>
        </w:numPr>
        <w:rPr>
          <w:rFonts w:ascii="SassoonPrimaryInfant" w:hAnsi="SassoonPrimaryInfant"/>
          <w:sz w:val="44"/>
          <w:szCs w:val="44"/>
        </w:rPr>
      </w:pPr>
      <w:r>
        <w:rPr>
          <w:rFonts w:ascii="SassoonPrimaryInfant" w:hAnsi="SassoonPrimaryInfant"/>
          <w:sz w:val="44"/>
          <w:szCs w:val="44"/>
        </w:rPr>
        <w:t xml:space="preserve">How long do you cook the cakes for? </w:t>
      </w:r>
    </w:p>
    <w:p w:rsidR="00E278FE" w:rsidRPr="00E278FE" w:rsidRDefault="00E278FE" w:rsidP="00E278FE">
      <w:pPr>
        <w:pStyle w:val="ListParagraph"/>
        <w:rPr>
          <w:rFonts w:ascii="SassoonPrimaryInfant" w:hAnsi="SassoonPrimaryInfant"/>
          <w:sz w:val="44"/>
          <w:szCs w:val="44"/>
        </w:rPr>
      </w:pPr>
    </w:p>
    <w:p w:rsidR="00E278FE" w:rsidRPr="00E278FE" w:rsidRDefault="00E278FE" w:rsidP="00E278FE">
      <w:pPr>
        <w:pStyle w:val="ListParagraph"/>
        <w:ind w:left="1080"/>
        <w:rPr>
          <w:rFonts w:ascii="SassoonPrimaryInfant" w:hAnsi="SassoonPrimaryInfant"/>
          <w:sz w:val="44"/>
          <w:szCs w:val="44"/>
        </w:rPr>
      </w:pPr>
      <w:bookmarkStart w:id="0" w:name="_GoBack"/>
      <w:bookmarkEnd w:id="0"/>
    </w:p>
    <w:sectPr w:rsidR="00E278FE" w:rsidRPr="00E27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44E6"/>
    <w:multiLevelType w:val="hybridMultilevel"/>
    <w:tmpl w:val="1AE2D0EE"/>
    <w:lvl w:ilvl="0" w:tplc="81CE3D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F6EEC"/>
    <w:multiLevelType w:val="hybridMultilevel"/>
    <w:tmpl w:val="EED88E96"/>
    <w:lvl w:ilvl="0" w:tplc="3B964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92"/>
    <w:rsid w:val="00000341"/>
    <w:rsid w:val="006C3892"/>
    <w:rsid w:val="00CF3442"/>
    <w:rsid w:val="00E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19431017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Withnall</dc:creator>
  <cp:lastModifiedBy>Miss Withnall</cp:lastModifiedBy>
  <cp:revision>2</cp:revision>
  <cp:lastPrinted>2018-10-01T13:58:00Z</cp:lastPrinted>
  <dcterms:created xsi:type="dcterms:W3CDTF">2018-10-01T14:12:00Z</dcterms:created>
  <dcterms:modified xsi:type="dcterms:W3CDTF">2018-10-01T14:12:00Z</dcterms:modified>
</cp:coreProperties>
</file>